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879325" wp14:editId="6324D51F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DA7DBE" w:rsidRDefault="0058196E" w:rsidP="00657AEF">
      <w:pPr>
        <w:jc w:val="center"/>
        <w:rPr>
          <w:sz w:val="24"/>
          <w:szCs w:val="24"/>
        </w:rPr>
      </w:pPr>
      <w:r w:rsidRPr="0058196E">
        <w:rPr>
          <w:sz w:val="24"/>
          <w:szCs w:val="22"/>
          <w:u w:val="single"/>
        </w:rPr>
        <w:t>26.11.2018</w:t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58196E">
        <w:rPr>
          <w:sz w:val="24"/>
          <w:szCs w:val="24"/>
          <w:u w:val="single"/>
        </w:rPr>
        <w:t>№</w:t>
      </w:r>
      <w:r w:rsidR="00DA7DBE" w:rsidRPr="0058196E">
        <w:rPr>
          <w:sz w:val="24"/>
          <w:u w:val="single"/>
        </w:rPr>
        <w:t> </w:t>
      </w:r>
      <w:r w:rsidRPr="0058196E">
        <w:rPr>
          <w:sz w:val="24"/>
          <w:u w:val="single"/>
        </w:rPr>
        <w:t>887</w:t>
      </w:r>
    </w:p>
    <w:p w:rsidR="00657AEF" w:rsidRPr="00DA7DBE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9"/>
      </w:pPr>
    </w:p>
    <w:p w:rsidR="00657AEF" w:rsidRDefault="00657AEF" w:rsidP="00657AEF">
      <w:pPr>
        <w:pStyle w:val="a9"/>
      </w:pPr>
    </w:p>
    <w:p w:rsidR="00657AEF" w:rsidRPr="00C44C18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</w:t>
      </w:r>
      <w:r w:rsidR="00C44C18">
        <w:rPr>
          <w:sz w:val="24"/>
        </w:rPr>
        <w:t xml:space="preserve">порядке аккредитации граждан </w:t>
      </w:r>
      <w:r w:rsidR="00C44C18">
        <w:rPr>
          <w:sz w:val="24"/>
        </w:rPr>
        <w:br/>
        <w:t>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в сфере образования</w:t>
      </w:r>
    </w:p>
    <w:p w:rsidR="00657AEF" w:rsidRDefault="00657AEF" w:rsidP="00AA7E89">
      <w:pPr>
        <w:pStyle w:val="1"/>
        <w:spacing w:before="0" w:line="240" w:lineRule="auto"/>
      </w:pPr>
    </w:p>
    <w:p w:rsidR="00FC3BC9" w:rsidRPr="00D71593" w:rsidRDefault="00FC3BC9" w:rsidP="00AA7E89">
      <w:pPr>
        <w:pStyle w:val="1"/>
        <w:spacing w:before="0" w:line="240" w:lineRule="auto"/>
      </w:pPr>
      <w:r>
        <w:t xml:space="preserve">В целях приведения нормативных правовых актов в соответствие </w:t>
      </w:r>
      <w:r w:rsidR="000B6379">
        <w:br/>
      </w:r>
      <w:r>
        <w:t>с действующим законодательством и в</w:t>
      </w:r>
      <w:r w:rsidRPr="00D71593">
        <w:t xml:space="preserve"> соответствии с приказом Министерства образования и науки Российской Федерации от 28.06.2013 № 491 </w:t>
      </w:r>
      <w:r w:rsidR="0086718B">
        <w:br/>
      </w:r>
      <w:r w:rsidRPr="00D71593"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86718B">
        <w:br/>
      </w:r>
      <w:r w:rsidRPr="00D71593">
        <w:t xml:space="preserve">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657AEF" w:rsidRDefault="00657AEF" w:rsidP="00AA7E89"/>
    <w:p w:rsidR="004A7898" w:rsidRDefault="004A7898" w:rsidP="00AA7E89"/>
    <w:p w:rsidR="00657AEF" w:rsidRDefault="00657AEF" w:rsidP="00AA7E89">
      <w:pPr>
        <w:pStyle w:val="a7"/>
        <w:ind w:firstLine="0"/>
        <w:jc w:val="center"/>
      </w:pPr>
      <w:r>
        <w:t>ПРИКАЗЫВАЮ:</w:t>
      </w:r>
    </w:p>
    <w:p w:rsidR="007A750D" w:rsidRDefault="00A43735" w:rsidP="00AA7E8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811CB8">
        <w:t xml:space="preserve">Отделу оценки качества образования управления непрерывного образования минобразования Ростовской области </w:t>
      </w:r>
      <w:r w:rsidR="005A4EB8" w:rsidRPr="00811CB8">
        <w:t>(К.И. Леонидова)</w:t>
      </w:r>
      <w:r w:rsidR="007A750D">
        <w:t>:</w:t>
      </w:r>
    </w:p>
    <w:p w:rsidR="00A43735" w:rsidRDefault="007A750D" w:rsidP="007A750D">
      <w:pPr>
        <w:pStyle w:val="a7"/>
        <w:numPr>
          <w:ilvl w:val="1"/>
          <w:numId w:val="14"/>
        </w:numPr>
        <w:tabs>
          <w:tab w:val="left" w:pos="567"/>
        </w:tabs>
        <w:ind w:left="0" w:firstLine="567"/>
        <w:jc w:val="both"/>
      </w:pPr>
      <w:r>
        <w:t>О</w:t>
      </w:r>
      <w:r w:rsidR="00A43735" w:rsidRPr="00811CB8">
        <w:t>существлять</w:t>
      </w:r>
      <w:r w:rsidR="00EB11B6" w:rsidRPr="00811CB8">
        <w:t xml:space="preserve"> </w:t>
      </w:r>
      <w:r w:rsidR="001D30F5" w:rsidRPr="00811CB8">
        <w:t>а</w:t>
      </w:r>
      <w:r w:rsidR="00A43735" w:rsidRPr="00811CB8">
        <w:t xml:space="preserve">ккредитацию граждан в качестве общественных наблюдателей при проведении </w:t>
      </w:r>
      <w:r w:rsidR="00C44C18">
        <w:t xml:space="preserve">итогового сочинения (изложения), </w:t>
      </w:r>
      <w:r w:rsidR="00A43735" w:rsidRPr="00811CB8">
        <w:t>государственной итоговой аттестации по образовательным программам основного общего и среднего общего образования</w:t>
      </w:r>
      <w:r w:rsidR="001D30F5" w:rsidRPr="00811CB8">
        <w:t xml:space="preserve"> (далее – ГИА)</w:t>
      </w:r>
      <w:r w:rsidR="00A43735" w:rsidRPr="00811CB8">
        <w:t xml:space="preserve">, в том числе </w:t>
      </w:r>
      <w:r w:rsidR="0086718B" w:rsidRPr="00811CB8">
        <w:t>при проведении экзаменов в пунктах их приема, при обработке экзаменационных материалов в государственном бюджетном учреждении Ростовской области «Ростовский областной центр обработки информац</w:t>
      </w:r>
      <w:r w:rsidR="00C44C18">
        <w:t xml:space="preserve">ии </w:t>
      </w:r>
      <w:r>
        <w:br/>
      </w:r>
      <w:r w:rsidR="0086718B" w:rsidRPr="00811CB8">
        <w:t>в сфере образования»</w:t>
      </w:r>
      <w:r w:rsidR="00811CB8">
        <w:t xml:space="preserve"> (далее – РОЦОИСО)</w:t>
      </w:r>
      <w:r w:rsidR="0086718B" w:rsidRPr="00811CB8">
        <w:t xml:space="preserve">, при проверке экзаменационных работ в местах работы областных предметных комиссий, </w:t>
      </w:r>
      <w:r w:rsidR="00A43735" w:rsidRPr="00811CB8">
        <w:t>при рассмотрении апелляций</w:t>
      </w:r>
      <w:r w:rsidR="007516BA" w:rsidRPr="00811CB8">
        <w:t xml:space="preserve"> по вопросам нарушения установленного порядка проведения ГИА,</w:t>
      </w:r>
      <w:r w:rsidR="001D30F5" w:rsidRPr="00811CB8">
        <w:t xml:space="preserve"> не</w:t>
      </w:r>
      <w:r w:rsidR="007516BA" w:rsidRPr="00811CB8">
        <w:t>согласия</w:t>
      </w:r>
      <w:r w:rsidR="001D30F5" w:rsidRPr="00811CB8">
        <w:t xml:space="preserve"> с вы</w:t>
      </w:r>
      <w:r w:rsidR="00EB11B6" w:rsidRPr="00811CB8">
        <w:t>ставленными баллами (отметками)</w:t>
      </w:r>
      <w:r w:rsidR="007516BA" w:rsidRPr="00811CB8">
        <w:t xml:space="preserve"> в местах работы конфликтных комиссий </w:t>
      </w:r>
      <w:r w:rsidR="002B5718">
        <w:t>(далее вместе – места проведения ГИА)</w:t>
      </w:r>
      <w:r w:rsidR="00C44C18">
        <w:t>, иных оценочных процедур в сфере образования</w:t>
      </w:r>
      <w:r w:rsidR="00E707F1">
        <w:t xml:space="preserve"> (далее – иные оценочные процедуры)</w:t>
      </w:r>
      <w:r w:rsidR="002B5718">
        <w:t xml:space="preserve"> </w:t>
      </w:r>
      <w:r w:rsidR="007516BA" w:rsidRPr="00811CB8">
        <w:t>в установленном порядке</w:t>
      </w:r>
      <w:r w:rsidR="009C0D3E">
        <w:t>.</w:t>
      </w:r>
    </w:p>
    <w:p w:rsidR="007A750D" w:rsidRPr="007A750D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 w:rsidRPr="007A750D">
        <w:t xml:space="preserve">Организовывать подготовку общественных наблюдателей </w:t>
      </w:r>
      <w:r>
        <w:br/>
      </w:r>
      <w:r w:rsidRPr="007A750D">
        <w:t>за местами проведения ГИА, иных оценочных процедур.</w:t>
      </w:r>
    </w:p>
    <w:p w:rsidR="00AA7E89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>
        <w:lastRenderedPageBreak/>
        <w:t>Р</w:t>
      </w:r>
      <w:r w:rsidRPr="004A7898">
        <w:t xml:space="preserve">азместить настоящий приказ </w:t>
      </w:r>
      <w:r w:rsidRPr="004A7898">
        <w:rPr>
          <w:bCs/>
        </w:rPr>
        <w:t>на официальном сайте минобразования Ростовской области в информационно-телекоммуникационной сети «Интернет» в течение пяти дней с даты его подписания</w:t>
      </w:r>
      <w:r>
        <w:rPr>
          <w:bCs/>
        </w:rPr>
        <w:t>.</w:t>
      </w:r>
    </w:p>
    <w:p w:rsidR="009C0D3E" w:rsidRPr="00D71593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71593">
        <w:t xml:space="preserve">Определить следующие места подачи заявлений граждан </w:t>
      </w:r>
      <w:r w:rsidR="00E14CFF">
        <w:br/>
      </w:r>
      <w:r w:rsidRPr="00D71593">
        <w:t xml:space="preserve">на аккредитацию их в качестве общественных наблюдателей при проведении </w:t>
      </w:r>
      <w:r w:rsidR="00E14CFF">
        <w:t xml:space="preserve">итогового сочинения (изложения), </w:t>
      </w:r>
      <w:r w:rsidR="00F97CCA">
        <w:t>ГИА</w:t>
      </w:r>
      <w:r w:rsidRPr="00D71593">
        <w:t xml:space="preserve"> и (или) при р</w:t>
      </w:r>
      <w:r>
        <w:t>ассмотрении конфликтной комиссией</w:t>
      </w:r>
      <w:r w:rsidRPr="00D71593">
        <w:t xml:space="preserve"> апелляции участника государственной итоговой аттестации </w:t>
      </w:r>
      <w:r w:rsidR="006A6131">
        <w:br/>
      </w:r>
      <w:r w:rsidRPr="00D71593">
        <w:t>о несогласии с выставленными  баллами (отметками) (по выбору гражданина)</w:t>
      </w:r>
      <w:r w:rsidR="006A6131">
        <w:t xml:space="preserve"> (далее – места проведения ГИА)</w:t>
      </w:r>
      <w:r w:rsidR="00E14CFF">
        <w:t>, иных оценочных процедур в сфере образования</w:t>
      </w:r>
      <w:r w:rsidRPr="00D71593">
        <w:t xml:space="preserve">: 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гражданина;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 xml:space="preserve">- </w:t>
      </w:r>
      <w:r>
        <w:t>РОЦОИСО, расположенный по адресу: г. Ростов-на-Дону, пр. Ленина, 92, ком</w:t>
      </w:r>
      <w:r w:rsidRPr="00811CB8">
        <w:t>.</w:t>
      </w:r>
      <w:r>
        <w:t xml:space="preserve"> 220</w:t>
      </w:r>
      <w:r w:rsidRPr="00D71593">
        <w:t>.</w:t>
      </w:r>
    </w:p>
    <w:p w:rsidR="009C0D3E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firstLine="117"/>
        <w:jc w:val="both"/>
      </w:pPr>
      <w:r w:rsidRPr="00D71593">
        <w:t>Утвердить: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 xml:space="preserve">в качестве общественного наблюдателя при проведении </w:t>
      </w:r>
      <w:r>
        <w:t>итогового сочинения (изложения)</w:t>
      </w:r>
      <w:r w:rsidR="00E24F46">
        <w:t xml:space="preserve"> </w:t>
      </w:r>
      <w:r w:rsidRPr="00D71593">
        <w:t xml:space="preserve">(приложение </w:t>
      </w:r>
      <w:r w:rsidR="000B6379">
        <w:t>№</w:t>
      </w:r>
      <w:r>
        <w:t>1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</w:t>
      </w:r>
      <w:r w:rsidR="00E24F46">
        <w:t xml:space="preserve"> основного общего образования </w:t>
      </w:r>
      <w:r w:rsidRPr="00D71593">
        <w:t xml:space="preserve">(приложение </w:t>
      </w:r>
      <w:r w:rsidR="000B6379">
        <w:t>№</w:t>
      </w:r>
      <w:r>
        <w:t>2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 </w:t>
      </w:r>
      <w:r>
        <w:t>среднего</w:t>
      </w:r>
      <w:r w:rsidR="00E24F46">
        <w:t xml:space="preserve"> общего образования </w:t>
      </w:r>
      <w:r w:rsidRPr="00D71593">
        <w:t>(приложение</w:t>
      </w:r>
      <w:r w:rsidR="000B6379">
        <w:t xml:space="preserve"> №</w:t>
      </w:r>
      <w:r>
        <w:t>3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>примерную форму заявления на аккредитацию граждан в качестве общественного наблюдателя при рассмотрении конфликтной комиссией апелляции участника</w:t>
      </w:r>
      <w:r>
        <w:t xml:space="preserve"> государственной итоговой аттестации</w:t>
      </w:r>
      <w:r w:rsidRPr="00D71593">
        <w:t xml:space="preserve"> о несогласии </w:t>
      </w:r>
      <w:r w:rsidR="000B6379">
        <w:br/>
      </w:r>
      <w:r w:rsidRPr="00D71593">
        <w:t>с выставленными баллами</w:t>
      </w:r>
      <w:r>
        <w:t xml:space="preserve"> (отметками)</w:t>
      </w:r>
      <w:r w:rsidRPr="00D71593">
        <w:t xml:space="preserve"> (приложение</w:t>
      </w:r>
      <w:r w:rsidR="000B6379">
        <w:t xml:space="preserve"> №</w:t>
      </w:r>
      <w:r>
        <w:t>4</w:t>
      </w:r>
      <w:r w:rsidRPr="00D71593">
        <w:t>)</w:t>
      </w:r>
      <w:r>
        <w:t>;</w:t>
      </w:r>
    </w:p>
    <w:p w:rsidR="000B6379" w:rsidRPr="00D71593" w:rsidRDefault="002206D8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="000B6379" w:rsidRPr="00D71593">
        <w:t xml:space="preserve">примерную форму заявления на аккредитацию </w:t>
      </w:r>
      <w:r w:rsidR="000B6379">
        <w:t xml:space="preserve">граждан </w:t>
      </w:r>
      <w:r w:rsidR="000B6379" w:rsidRPr="00D71593">
        <w:t xml:space="preserve">в качестве общественного наблюдателя при проведении </w:t>
      </w:r>
      <w:r w:rsidR="000B6379">
        <w:t xml:space="preserve">иных оценочных процедур </w:t>
      </w:r>
      <w:r w:rsidR="000B6379">
        <w:br/>
        <w:t>в сфере образования</w:t>
      </w:r>
      <w:r w:rsidR="00E24F46">
        <w:t xml:space="preserve"> </w:t>
      </w:r>
      <w:r w:rsidR="000B6379" w:rsidRPr="00D71593">
        <w:t>(приложение</w:t>
      </w:r>
      <w:r w:rsidR="000B6379">
        <w:t xml:space="preserve"> №5</w:t>
      </w:r>
      <w:r w:rsidR="000B6379" w:rsidRPr="00D71593">
        <w:t>)</w:t>
      </w:r>
    </w:p>
    <w:p w:rsidR="009C0D3E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форму удостоверения общественного наблюдателя при проведении</w:t>
      </w:r>
      <w:r w:rsidR="00F97CCA">
        <w:t xml:space="preserve"> итогового сочинения (изложения),</w:t>
      </w:r>
      <w:r w:rsidRPr="00D71593">
        <w:t xml:space="preserve"> государственной итоговой аттестации </w:t>
      </w:r>
      <w:r w:rsidR="00F97CCA">
        <w:br/>
      </w:r>
      <w:r w:rsidRPr="00D71593">
        <w:t>по образовательным программам основного общего</w:t>
      </w:r>
      <w:r w:rsidR="00F97CCA">
        <w:t xml:space="preserve"> и среднего общего образования, иных оценочных процедур</w:t>
      </w:r>
      <w:r w:rsidRPr="00D71593">
        <w:t xml:space="preserve"> </w:t>
      </w:r>
      <w:r w:rsidR="00F97CCA">
        <w:t xml:space="preserve"> в сфере образования </w:t>
      </w:r>
      <w:r w:rsidRPr="00D71593">
        <w:t xml:space="preserve">(приложение </w:t>
      </w:r>
      <w:r w:rsidR="000B6379">
        <w:t>№6</w:t>
      </w:r>
      <w:r w:rsidRPr="00D71593">
        <w:t>);</w:t>
      </w:r>
    </w:p>
    <w:p w:rsidR="009C0D3E" w:rsidRDefault="00F97CCA" w:rsidP="00AA7E89">
      <w:pPr>
        <w:pStyle w:val="a7"/>
        <w:jc w:val="both"/>
      </w:pPr>
      <w:r>
        <w:t xml:space="preserve">- </w:t>
      </w:r>
      <w:r w:rsidR="009C0D3E">
        <w:t>форму графика общественного наблюдения с присутствием на объекте мониторинга государственной и</w:t>
      </w:r>
      <w:r w:rsidR="000B6379">
        <w:t>тоговой аттестации (приложение №7</w:t>
      </w:r>
      <w:r w:rsidR="009C0D3E">
        <w:t>);</w:t>
      </w:r>
    </w:p>
    <w:p w:rsidR="009C0D3E" w:rsidRDefault="009C0D3E" w:rsidP="00AA7E89">
      <w:pPr>
        <w:pStyle w:val="a7"/>
        <w:ind w:firstLine="567"/>
        <w:jc w:val="both"/>
      </w:pPr>
      <w:r>
        <w:t xml:space="preserve">4. РОЦОИСО (Г.Е. Снежко) ежегодно обеспечивать организационное </w:t>
      </w:r>
      <w:r w:rsidR="00F97CCA">
        <w:br/>
      </w:r>
      <w:r>
        <w:t>и технологическое сопровождение подготовки и аккредитации общественных наблюда</w:t>
      </w:r>
      <w:r w:rsidR="00F97CCA">
        <w:t xml:space="preserve">телей </w:t>
      </w:r>
      <w:r w:rsidR="00F97CCA" w:rsidRPr="006A6131">
        <w:t>за местами проведения ГИА</w:t>
      </w:r>
      <w:r w:rsidR="006A6131">
        <w:t>, иных оценочных процедур</w:t>
      </w:r>
      <w:r>
        <w:t>:</w:t>
      </w:r>
    </w:p>
    <w:p w:rsidR="009C0D3E" w:rsidRDefault="009C0D3E" w:rsidP="00AA7E89">
      <w:pPr>
        <w:pStyle w:val="a7"/>
        <w:ind w:firstLine="567"/>
        <w:jc w:val="both"/>
      </w:pPr>
      <w:r>
        <w:t>4.1. </w:t>
      </w:r>
      <w:r w:rsidRPr="00D71593">
        <w:t xml:space="preserve">Определять должностное лицо учреждения, ответственное за приём </w:t>
      </w:r>
      <w:r>
        <w:br/>
      </w:r>
      <w:r w:rsidRPr="00D71593">
        <w:t>и регистрацию заявлений гр</w:t>
      </w:r>
      <w:r>
        <w:t>аждан на аккредитацию</w:t>
      </w:r>
      <w:r w:rsidRPr="00D71593">
        <w:t xml:space="preserve">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>
        <w:t>,</w:t>
      </w:r>
      <w:r w:rsidRPr="00D71593">
        <w:t xml:space="preserve"> а также за выдачу удостоверений общественного наблюдателя гражданам, аккредитованным </w:t>
      </w:r>
      <w:r>
        <w:t>минобразованием Ростовской области в качестве общественных наблюдателей</w:t>
      </w:r>
      <w:r w:rsidRPr="00D71593">
        <w:t>.</w:t>
      </w:r>
    </w:p>
    <w:p w:rsidR="009C0D3E" w:rsidRPr="00AA7E89" w:rsidRDefault="009C0D3E" w:rsidP="00AA7E89">
      <w:pPr>
        <w:pStyle w:val="a7"/>
        <w:ind w:firstLine="567"/>
        <w:jc w:val="both"/>
      </w:pPr>
      <w:r>
        <w:lastRenderedPageBreak/>
        <w:t xml:space="preserve">4.2. Осуществлять прием и регистрацию заявлений от граждан, желающих быть аккредитованными в качестве общественных наблюдателей </w:t>
      </w:r>
      <w:r w:rsidRPr="006A6131">
        <w:t>за местами проведения ГИА</w:t>
      </w:r>
      <w:r w:rsidR="006A6131" w:rsidRPr="006A6131">
        <w:t>, иных оценочных процедур</w:t>
      </w:r>
      <w:r w:rsidR="006A6131" w:rsidRPr="00AA7E89">
        <w:t>,</w:t>
      </w:r>
      <w:r w:rsidRPr="00AA7E89">
        <w:t xml:space="preserve"> </w:t>
      </w:r>
      <w:r w:rsidR="00AA7E89" w:rsidRPr="00AA7E89">
        <w:t>в сроки, установленные действующим законодательством</w:t>
      </w:r>
      <w:r w:rsidRPr="00AA7E89">
        <w:t>.</w:t>
      </w:r>
    </w:p>
    <w:p w:rsidR="009C0D3E" w:rsidRPr="00AA7E89" w:rsidRDefault="009C0D3E" w:rsidP="00AA7E89">
      <w:pPr>
        <w:pStyle w:val="a7"/>
        <w:ind w:firstLine="567"/>
        <w:jc w:val="both"/>
      </w:pPr>
      <w:r w:rsidRPr="00AA7E89">
        <w:t>4.3. Утверждать формы:</w:t>
      </w:r>
    </w:p>
    <w:p w:rsidR="009C0D3E" w:rsidRDefault="009C0D3E" w:rsidP="00AA7E89">
      <w:pPr>
        <w:pStyle w:val="a7"/>
        <w:jc w:val="both"/>
      </w:pPr>
      <w:r w:rsidRPr="00D71593">
        <w:t xml:space="preserve">книги регистрации заявлений граждан на аккредитацию их в качестве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;</w:t>
      </w:r>
    </w:p>
    <w:p w:rsidR="009C0D3E" w:rsidRDefault="009C0D3E" w:rsidP="00AA7E89">
      <w:pPr>
        <w:pStyle w:val="a7"/>
        <w:jc w:val="both"/>
      </w:pPr>
      <w:r>
        <w:t>ведомости учета выдачи у</w:t>
      </w:r>
      <w:r w:rsidRPr="00D71593">
        <w:t>достовер</w:t>
      </w:r>
      <w:r>
        <w:t>ений общественного наблюдателя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.</w:t>
      </w:r>
    </w:p>
    <w:p w:rsidR="009C0D3E" w:rsidRDefault="009C0D3E" w:rsidP="00AA7E89">
      <w:pPr>
        <w:pStyle w:val="a7"/>
        <w:ind w:firstLine="567"/>
        <w:jc w:val="both"/>
      </w:pPr>
      <w:r>
        <w:t xml:space="preserve">4.4. Обеспечивать обработку сведений, указанных в заявлении граждан, желающих быть аккредитованными в качестве общественных наблюдателей 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>
        <w:t>.</w:t>
      </w:r>
    </w:p>
    <w:p w:rsidR="009C0D3E" w:rsidRDefault="009C0D3E" w:rsidP="00AA7E89">
      <w:pPr>
        <w:pStyle w:val="a7"/>
        <w:ind w:firstLine="567"/>
        <w:jc w:val="both"/>
      </w:pPr>
      <w:r>
        <w:t>4.5. </w:t>
      </w:r>
      <w:r w:rsidRPr="00D71593">
        <w:t>В течение одного рабочего дня с момента регистрации заявления формировать и направлять в минобразование Ростовской области список граждан, подавших заявления на аккре</w:t>
      </w:r>
      <w:r>
        <w:t>дитацию в качестве общественных наблюдателей</w:t>
      </w:r>
      <w:r w:rsidRPr="00D71593">
        <w:t xml:space="preserve"> </w:t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  <w:r w:rsidRPr="00D71593">
        <w:t xml:space="preserve"> </w:t>
      </w:r>
    </w:p>
    <w:p w:rsidR="009C0D3E" w:rsidRDefault="009C0D3E" w:rsidP="00AA7E89">
      <w:pPr>
        <w:pStyle w:val="a7"/>
        <w:ind w:firstLine="567"/>
        <w:jc w:val="both"/>
      </w:pPr>
      <w:r>
        <w:t>4.6. Обеспечивать изготовление, оформление и выдачу удостоверений гражданам, аккредитованным в качестве общественных наблюдателей</w:t>
      </w:r>
      <w:r>
        <w:br/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</w:p>
    <w:p w:rsidR="009C0D3E" w:rsidRPr="00E707F1" w:rsidRDefault="009C0D3E" w:rsidP="007A750D">
      <w:pPr>
        <w:pStyle w:val="a7"/>
        <w:ind w:firstLine="567"/>
        <w:jc w:val="both"/>
      </w:pPr>
      <w:r>
        <w:t xml:space="preserve">4.7. Вносить сведения об аккредитованных общественных наблюдателях </w:t>
      </w:r>
      <w:r w:rsidR="00E707F1">
        <w:br/>
      </w:r>
      <w:r w:rsidRPr="00E707F1">
        <w:t>за местами проведения ГИА</w:t>
      </w:r>
      <w:r w:rsidR="00E707F1">
        <w:t>, иных оценочных процедур</w:t>
      </w:r>
      <w:r>
        <w:t xml:space="preserve">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соответствии с установленными сроками.</w:t>
      </w:r>
    </w:p>
    <w:p w:rsidR="009C0D3E" w:rsidRPr="00AA7E89" w:rsidRDefault="009C0D3E" w:rsidP="00AA7E89">
      <w:pPr>
        <w:pStyle w:val="a7"/>
        <w:tabs>
          <w:tab w:val="left" w:pos="0"/>
        </w:tabs>
        <w:ind w:firstLine="567"/>
        <w:jc w:val="both"/>
      </w:pPr>
      <w:r>
        <w:t>4.</w:t>
      </w:r>
      <w:r w:rsidR="00AA7E89">
        <w:t>8</w:t>
      </w:r>
      <w:r>
        <w:t>. </w:t>
      </w:r>
      <w:r w:rsidRPr="003458C9">
        <w:t xml:space="preserve">Размещать информацию о </w:t>
      </w:r>
      <w:r>
        <w:t xml:space="preserve">графике приема заявлений, </w:t>
      </w:r>
      <w:r w:rsidRPr="003458C9">
        <w:t>расписании, форме и программе подготовки общественных наблюдателей за местами проведения ГИА</w:t>
      </w:r>
      <w:r w:rsidR="00E707F1">
        <w:t>, иных оценочных процедур</w:t>
      </w:r>
      <w:r w:rsidRPr="003458C9">
        <w:t>, а также о способах регистрации на подготовку</w:t>
      </w:r>
      <w:r w:rsidRPr="003458C9">
        <w:rPr>
          <w:bCs/>
        </w:rPr>
        <w:t xml:space="preserve"> на официальном сайте РОЦОИСО в информационно-телекоммуникационной сети «Интернет»</w:t>
      </w:r>
      <w:r w:rsidRPr="003458C9">
        <w:t xml:space="preserve"> </w:t>
      </w:r>
      <w:r w:rsidR="00AA7E89" w:rsidRPr="00AA7E89">
        <w:t xml:space="preserve">в сроки, установленные действующим законодательством. </w:t>
      </w:r>
    </w:p>
    <w:p w:rsidR="009C0D3E" w:rsidRDefault="009C0D3E" w:rsidP="00AA7E89">
      <w:pPr>
        <w:pStyle w:val="a7"/>
        <w:ind w:firstLine="567"/>
        <w:jc w:val="both"/>
      </w:pPr>
      <w:r>
        <w:t>4.</w:t>
      </w:r>
      <w:r w:rsidR="00AA7E89">
        <w:t>9</w:t>
      </w:r>
      <w:r>
        <w:t>. Обеспечивать</w:t>
      </w:r>
      <w:r w:rsidRPr="008E086E">
        <w:t xml:space="preserve"> работу Ситуационного центра для онлайн наблюдения (далее – СИЦ) </w:t>
      </w:r>
      <w:r w:rsidRPr="0085108B">
        <w:t xml:space="preserve">в соответствии с установленными требованиями, назначить координатора СИЦ для координации работы онлайн-наблюдателей </w:t>
      </w:r>
      <w:r>
        <w:br/>
      </w:r>
      <w:r w:rsidRPr="0085108B">
        <w:t xml:space="preserve">и оперативного формирования отчета об утвержденных нарушениях </w:t>
      </w:r>
      <w:r>
        <w:br/>
      </w:r>
      <w:r w:rsidRPr="0085108B">
        <w:t>и передачи в минобразование Ростовской области, для рассмотрения отчета</w:t>
      </w:r>
      <w:r>
        <w:br/>
      </w:r>
      <w:r w:rsidRPr="0085108B">
        <w:t xml:space="preserve">в течение суток с момента передачи, и, в случае необходимости, проведения служебной проверки и передачи информации в государственную экзаменационную комиссию </w:t>
      </w:r>
      <w:r>
        <w:t xml:space="preserve">Ростовской области </w:t>
      </w:r>
      <w:r w:rsidRPr="0085108B">
        <w:t>для принятия соответствующего решения</w:t>
      </w:r>
      <w:r>
        <w:t>.</w:t>
      </w:r>
    </w:p>
    <w:p w:rsidR="00071BD6" w:rsidRDefault="009C0D3E" w:rsidP="00AA7E89">
      <w:pPr>
        <w:pStyle w:val="a7"/>
        <w:ind w:firstLine="567"/>
        <w:jc w:val="both"/>
      </w:pPr>
      <w:r>
        <w:t>4</w:t>
      </w:r>
      <w:r w:rsidRPr="00D71593">
        <w:t>.</w:t>
      </w:r>
      <w:r>
        <w:t>1</w:t>
      </w:r>
      <w:r w:rsidR="00AA7E89">
        <w:t>0</w:t>
      </w:r>
      <w:r>
        <w:t>. Обеспечивать</w:t>
      </w:r>
      <w:r w:rsidRPr="00D71593">
        <w:t xml:space="preserve"> взаимодействие с муниципальными органами, осуществляющими </w:t>
      </w:r>
      <w:r>
        <w:t>управление в сфере образования (далее – МОУО),</w:t>
      </w:r>
      <w:r w:rsidRPr="00D71593">
        <w:t xml:space="preserve"> </w:t>
      </w:r>
      <w:r>
        <w:br/>
      </w:r>
      <w:r w:rsidRPr="00D71593">
        <w:t xml:space="preserve">по передаче заявлений граждан на аккредитацию их в качестве общественных наблюдателей </w:t>
      </w:r>
      <w:r w:rsidRPr="003458C9">
        <w:t>за местами проведения ГИА</w:t>
      </w:r>
      <w:r w:rsidR="00E707F1">
        <w:t>, иных оценочных процедур</w:t>
      </w:r>
      <w:r w:rsidRPr="00D71593">
        <w:t xml:space="preserve">, а также определять порядок взаимодействия с </w:t>
      </w:r>
      <w:r>
        <w:t>МОУО</w:t>
      </w:r>
      <w:r w:rsidRPr="00D71593">
        <w:t>.</w:t>
      </w:r>
      <w:r>
        <w:t xml:space="preserve"> 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9C0D3E">
        <w:t xml:space="preserve">. </w:t>
      </w:r>
      <w:r w:rsidR="00071BD6">
        <w:t>Рекомендовать МОУО</w:t>
      </w:r>
      <w:r w:rsidR="00071BD6" w:rsidRPr="00D71593">
        <w:t>: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lastRenderedPageBreak/>
        <w:t>5</w:t>
      </w:r>
      <w:r w:rsidR="00071BD6">
        <w:t xml:space="preserve">.1. </w:t>
      </w:r>
      <w:r w:rsidR="00071BD6" w:rsidRPr="00D71593">
        <w:t xml:space="preserve">Определять должностное лицо, ответственное за приём и регистрацию  заявлений граждан на аккредитацию в качестве общественных наблюдателей </w:t>
      </w:r>
      <w:r w:rsidR="00071BD6">
        <w:br/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>.</w:t>
      </w:r>
    </w:p>
    <w:p w:rsidR="00071BD6" w:rsidRPr="00AA7E89" w:rsidRDefault="00AA7E89" w:rsidP="00AA7E89">
      <w:pPr>
        <w:pStyle w:val="a7"/>
        <w:tabs>
          <w:tab w:val="left" w:pos="0"/>
        </w:tabs>
        <w:ind w:firstLine="567"/>
        <w:jc w:val="both"/>
      </w:pPr>
      <w:r>
        <w:t>5</w:t>
      </w:r>
      <w:r w:rsidR="00071BD6">
        <w:t xml:space="preserve">.2. </w:t>
      </w:r>
      <w:r w:rsidR="00071BD6" w:rsidRPr="00D71593">
        <w:t>Устанавливать график приёма заявлений граждан на аккредитацию</w:t>
      </w:r>
      <w:r w:rsidR="00071BD6">
        <w:br/>
      </w:r>
      <w:r w:rsidR="00071BD6" w:rsidRPr="00D71593">
        <w:t>в качестве общественных наблюдателей</w:t>
      </w:r>
      <w:r w:rsidR="00071BD6" w:rsidRPr="006A6E3D">
        <w:t xml:space="preserve"> </w:t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 xml:space="preserve"> и размещать данную информацию на своих официальных сайтах в информационно-телекоммуникационной сети «Интернет» </w:t>
      </w:r>
      <w:r w:rsidRPr="00AA7E89">
        <w:t>в сроки, установленные действующим законодательством</w:t>
      </w:r>
      <w:r w:rsidR="00071BD6" w:rsidRPr="00AA7E89">
        <w:t>.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.3. </w:t>
      </w:r>
      <w:r w:rsidR="00071BD6" w:rsidRPr="00D71593">
        <w:t>Обеспечивать</w:t>
      </w:r>
      <w:r w:rsidR="00071BD6">
        <w:t>: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прием и регистрацию заявлений граждан на аккре</w:t>
      </w:r>
      <w:r>
        <w:t>дитацию в качестве общественных наблюдателей</w:t>
      </w:r>
      <w:r w:rsidRPr="00B13B35">
        <w:rPr>
          <w:sz w:val="20"/>
          <w:szCs w:val="20"/>
        </w:rPr>
        <w:t xml:space="preserve"> </w:t>
      </w:r>
      <w:r w:rsidRPr="00B13B35">
        <w:t>за местами проведения ГИА</w:t>
      </w:r>
      <w:r w:rsidR="000B6379">
        <w:t>, иных оценочных процедур</w:t>
      </w:r>
      <w:r>
        <w:t>,</w:t>
      </w:r>
      <w:r w:rsidRPr="00D71593">
        <w:t xml:space="preserve"> а также осуществлять проверку сведений, указанных </w:t>
      </w:r>
      <w:r>
        <w:t xml:space="preserve">в </w:t>
      </w:r>
      <w:r w:rsidRPr="00D71593">
        <w:t xml:space="preserve">заявлении граждан, на соответствие требованиям пункта 8 Порядка аккредитации граждан </w:t>
      </w:r>
      <w:r>
        <w:br/>
      </w:r>
      <w:r w:rsidRPr="00D71593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>
        <w:br/>
      </w:r>
      <w:r w:rsidR="0078631F">
        <w:t>и среднего</w:t>
      </w:r>
      <w:r w:rsidRPr="00D71593">
        <w:t xml:space="preserve"> общего образования, всероссийской олимпиады школьников</w:t>
      </w:r>
      <w:r>
        <w:br/>
      </w:r>
      <w:r w:rsidRPr="00D71593">
        <w:t xml:space="preserve"> и олимпиад школьников, утвержденного приказом Министерства образования и науки Российской Федерации от  28.06.2013 №491, в течение </w:t>
      </w:r>
      <w:r>
        <w:t>одного рабочего дня с момента получения заявления;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формирование и направление</w:t>
      </w:r>
      <w:r>
        <w:t xml:space="preserve"> </w:t>
      </w:r>
      <w:r w:rsidRPr="00D71593">
        <w:t>списка граждан, подавших заявлени</w:t>
      </w:r>
      <w:r>
        <w:t>я</w:t>
      </w:r>
      <w:r w:rsidRPr="00D71593">
        <w:t xml:space="preserve"> </w:t>
      </w:r>
      <w:r>
        <w:br/>
      </w:r>
      <w:r w:rsidRPr="00D71593">
        <w:t>на аккре</w:t>
      </w:r>
      <w:r>
        <w:t>дитацию в качестве общественных наблюдателей</w:t>
      </w:r>
      <w:r w:rsidRPr="00D71593">
        <w:t xml:space="preserve"> </w:t>
      </w:r>
      <w:r>
        <w:t>за местами проведения ГИА</w:t>
      </w:r>
      <w:r w:rsidR="000B6379">
        <w:t>, иных оценочных процедур</w:t>
      </w:r>
      <w:r>
        <w:t>, в РОЦОИСО</w:t>
      </w:r>
      <w:r w:rsidRPr="00D71593">
        <w:t xml:space="preserve"> по форме,</w:t>
      </w:r>
      <w:r>
        <w:t xml:space="preserve"> им установленной, в</w:t>
      </w:r>
      <w:r w:rsidRPr="00D71593">
        <w:t xml:space="preserve"> течение одного рабочего дня с момента регистрации </w:t>
      </w:r>
      <w:r w:rsidR="00D26A44">
        <w:br/>
      </w:r>
      <w:r w:rsidRPr="00D71593">
        <w:t>и проверки заявлений граждан</w:t>
      </w:r>
      <w:r>
        <w:t>, желающих стать общественными наблюдателями;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>
        <w:t xml:space="preserve">взаимодействие с РОЦОИСО </w:t>
      </w:r>
      <w:r w:rsidRPr="00D71593">
        <w:t xml:space="preserve">по передаче заявлений граждан </w:t>
      </w:r>
      <w:r>
        <w:br/>
      </w:r>
      <w:r w:rsidRPr="00D71593">
        <w:t xml:space="preserve">на аккредитацию их в качестве общественных наблюдателей </w:t>
      </w:r>
      <w:r w:rsidRPr="003458C9">
        <w:t>за местами проведения ГИА</w:t>
      </w:r>
      <w:r w:rsidR="000B6379">
        <w:t>, иных оценочных процедур,</w:t>
      </w:r>
      <w:r>
        <w:t xml:space="preserve"> и организации их подготовки;</w:t>
      </w:r>
    </w:p>
    <w:p w:rsidR="00071BD6" w:rsidRDefault="00071BD6" w:rsidP="00AA7E89">
      <w:pPr>
        <w:pStyle w:val="a7"/>
        <w:ind w:firstLine="567"/>
        <w:jc w:val="both"/>
      </w:pPr>
      <w:r w:rsidRPr="00D71593">
        <w:t>информирование граждан о</w:t>
      </w:r>
      <w:r>
        <w:t>б установленном п</w:t>
      </w:r>
      <w:r w:rsidRPr="00D71593">
        <w:t>орядке аккредитации граждан в качестве общественного наблюдателя</w:t>
      </w:r>
      <w:r w:rsidRPr="006A6E3D">
        <w:t xml:space="preserve"> </w:t>
      </w:r>
      <w:r>
        <w:t>за местами проведения ГИА</w:t>
      </w:r>
      <w:r w:rsidR="000B6379">
        <w:t>, иных оценочных процедур</w:t>
      </w:r>
      <w:r w:rsidRPr="00D71593">
        <w:t xml:space="preserve"> через средства массовой информации, свои официальные сайты</w:t>
      </w:r>
      <w:r>
        <w:t xml:space="preserve"> и сайты</w:t>
      </w:r>
      <w:r w:rsidRPr="00D71593">
        <w:t xml:space="preserve"> образовательных организаций и органов местного самоуправления в информационно-телекоммуникационной сети «Интернет».</w:t>
      </w:r>
    </w:p>
    <w:p w:rsidR="00CE6C75" w:rsidRDefault="007A750D" w:rsidP="00AA7E89">
      <w:pPr>
        <w:pStyle w:val="a7"/>
        <w:tabs>
          <w:tab w:val="left" w:pos="1276"/>
        </w:tabs>
        <w:ind w:firstLine="567"/>
        <w:jc w:val="both"/>
      </w:pPr>
      <w:r>
        <w:t>6</w:t>
      </w:r>
      <w:r w:rsidR="009C0D3E">
        <w:t>. Приказ минобразования Ростовской области</w:t>
      </w:r>
      <w:r w:rsidR="009C0D3E" w:rsidRPr="00D71593">
        <w:t xml:space="preserve"> от </w:t>
      </w:r>
      <w:r w:rsidR="009C0D3E">
        <w:t>14</w:t>
      </w:r>
      <w:r w:rsidR="009C0D3E" w:rsidRPr="00D71593">
        <w:t>.</w:t>
      </w:r>
      <w:r w:rsidR="009C0D3E">
        <w:t>02</w:t>
      </w:r>
      <w:r w:rsidR="009C0D3E" w:rsidRPr="00D71593">
        <w:t>.201</w:t>
      </w:r>
      <w:r w:rsidR="009C0D3E">
        <w:t>4</w:t>
      </w:r>
      <w:r w:rsidR="009C0D3E" w:rsidRPr="00D71593">
        <w:t xml:space="preserve"> №</w:t>
      </w:r>
      <w:r w:rsidR="009C0D3E">
        <w:t xml:space="preserve"> 63</w:t>
      </w:r>
      <w:r w:rsidR="009C0D3E" w:rsidRPr="00D71593">
        <w:t xml:space="preserve"> «</w:t>
      </w:r>
      <w:r w:rsidR="009C0D3E" w:rsidRPr="00AD7F25">
        <w:t>Об</w:t>
      </w:r>
      <w:r w:rsidR="00E24F46">
        <w:t> </w:t>
      </w:r>
      <w:r w:rsidR="009C0D3E" w:rsidRPr="00AD7F25"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9C0D3E" w:rsidRPr="00D71593">
        <w:t>» признать утратившим силу.</w:t>
      </w:r>
    </w:p>
    <w:p w:rsidR="00657AEF" w:rsidRDefault="00657AEF" w:rsidP="007A750D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554B80">
        <w:rPr>
          <w:bCs/>
        </w:rPr>
        <w:t>Контроль исполнения настоящего приказа</w:t>
      </w:r>
      <w:r w:rsidR="005A4EB8">
        <w:rPr>
          <w:bCs/>
        </w:rPr>
        <w:t xml:space="preserve"> возложить </w:t>
      </w:r>
      <w:r w:rsidR="005A4EB8" w:rsidRPr="008D1FB0">
        <w:t>на заместителя министра – начальника управления непрерывного образования А.Е. Фатеева.</w:t>
      </w:r>
      <w:r>
        <w:t xml:space="preserve"> </w:t>
      </w:r>
    </w:p>
    <w:p w:rsidR="00657AEF" w:rsidRDefault="00657AEF" w:rsidP="00AA7E89">
      <w:pPr>
        <w:pStyle w:val="a7"/>
        <w:ind w:firstLine="567"/>
        <w:jc w:val="both"/>
      </w:pPr>
    </w:p>
    <w:p w:rsidR="00657AEF" w:rsidRDefault="00657AEF" w:rsidP="00657AEF">
      <w:pPr>
        <w:pStyle w:val="a7"/>
        <w:ind w:firstLine="567"/>
        <w:jc w:val="both"/>
      </w:pPr>
    </w:p>
    <w:p w:rsidR="005A4EB8" w:rsidRDefault="005A4EB8" w:rsidP="00657AEF">
      <w:pPr>
        <w:pStyle w:val="a7"/>
        <w:ind w:firstLine="567"/>
        <w:jc w:val="center"/>
      </w:pPr>
    </w:p>
    <w:p w:rsidR="00657AEF" w:rsidRDefault="00657AEF" w:rsidP="005A4EB8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EB8">
        <w:t xml:space="preserve">                                  </w:t>
      </w:r>
      <w:r>
        <w:t>Л.В. Балина</w:t>
      </w:r>
    </w:p>
    <w:p w:rsidR="0004217D" w:rsidRDefault="0004217D" w:rsidP="000F5003">
      <w:pPr>
        <w:pStyle w:val="a7"/>
        <w:ind w:firstLine="0"/>
        <w:jc w:val="both"/>
      </w:pPr>
    </w:p>
    <w:p w:rsidR="0004217D" w:rsidRDefault="0004217D" w:rsidP="000F5003">
      <w:pPr>
        <w:pStyle w:val="a7"/>
        <w:ind w:firstLine="0"/>
        <w:jc w:val="both"/>
      </w:pPr>
    </w:p>
    <w:p w:rsidR="00DA7DBE" w:rsidRDefault="00DA7DBE" w:rsidP="00DA7DBE">
      <w:pPr>
        <w:pStyle w:val="a3"/>
      </w:pPr>
      <w:r>
        <w:t xml:space="preserve">Приказ подготовлен отделом оценки качества образования </w:t>
      </w:r>
    </w:p>
    <w:p w:rsidR="007B19BB" w:rsidRDefault="00DA7DBE" w:rsidP="00AA7DEB">
      <w:pPr>
        <w:pStyle w:val="a3"/>
        <w:tabs>
          <w:tab w:val="clear" w:pos="4153"/>
          <w:tab w:val="clear" w:pos="8306"/>
        </w:tabs>
      </w:pPr>
      <w:r>
        <w:t>управления непрерывного образования, начальник К.И. Леонидова</w:t>
      </w:r>
    </w:p>
    <w:p w:rsidR="00C37316" w:rsidRDefault="00C37316" w:rsidP="00AA7DEB">
      <w:pPr>
        <w:pStyle w:val="a3"/>
        <w:tabs>
          <w:tab w:val="clear" w:pos="4153"/>
          <w:tab w:val="clear" w:pos="8306"/>
        </w:tabs>
      </w:pPr>
    </w:p>
    <w:p w:rsidR="002206D8" w:rsidRPr="002206D8" w:rsidRDefault="002206D8" w:rsidP="002206D8">
      <w:pPr>
        <w:pStyle w:val="a3"/>
        <w:jc w:val="right"/>
      </w:pPr>
      <w:r w:rsidRPr="002206D8">
        <w:lastRenderedPageBreak/>
        <w:t>Приложение № </w:t>
      </w:r>
      <w:r>
        <w:t>1</w:t>
      </w:r>
    </w:p>
    <w:p w:rsidR="002206D8" w:rsidRPr="002206D8" w:rsidRDefault="002206D8" w:rsidP="002206D8">
      <w:pPr>
        <w:pStyle w:val="a3"/>
        <w:jc w:val="right"/>
      </w:pPr>
      <w:r w:rsidRPr="002206D8">
        <w:t>к приказу минобразования Ростовской области</w:t>
      </w:r>
    </w:p>
    <w:p w:rsidR="00E14CFF" w:rsidRDefault="002206D8" w:rsidP="002206D8">
      <w:pPr>
        <w:pStyle w:val="a3"/>
        <w:tabs>
          <w:tab w:val="clear" w:pos="4153"/>
          <w:tab w:val="clear" w:pos="8306"/>
        </w:tabs>
        <w:jc w:val="right"/>
      </w:pPr>
      <w:r w:rsidRPr="002206D8">
        <w:t>от </w:t>
      </w:r>
      <w:r w:rsidR="0058196E">
        <w:t>26.11.2018</w:t>
      </w:r>
      <w:r w:rsidRPr="002206D8">
        <w:t> № </w:t>
      </w:r>
      <w:r w:rsidR="0058196E">
        <w:t>887</w:t>
      </w:r>
    </w:p>
    <w:p w:rsidR="00E14CFF" w:rsidRDefault="00E14CFF" w:rsidP="002206D8">
      <w:pPr>
        <w:pStyle w:val="a3"/>
        <w:tabs>
          <w:tab w:val="clear" w:pos="4153"/>
          <w:tab w:val="clear" w:pos="8306"/>
        </w:tabs>
        <w:jc w:val="right"/>
      </w:pPr>
    </w:p>
    <w:p w:rsidR="00E14CFF" w:rsidRDefault="00E14CFF" w:rsidP="00AA7DEB">
      <w:pPr>
        <w:pStyle w:val="a3"/>
        <w:tabs>
          <w:tab w:val="clear" w:pos="4153"/>
          <w:tab w:val="clear" w:pos="8306"/>
        </w:tabs>
      </w:pPr>
    </w:p>
    <w:p w:rsidR="00E14CFF" w:rsidRDefault="00E14CFF" w:rsidP="00AA7DEB">
      <w:pPr>
        <w:pStyle w:val="a3"/>
        <w:tabs>
          <w:tab w:val="clear" w:pos="4153"/>
          <w:tab w:val="clear" w:pos="8306"/>
        </w:tabs>
      </w:pPr>
    </w:p>
    <w:tbl>
      <w:tblPr>
        <w:tblW w:w="10750" w:type="dxa"/>
        <w:jc w:val="center"/>
        <w:tblLayout w:type="fixed"/>
        <w:tblLook w:val="00A0" w:firstRow="1" w:lastRow="0" w:firstColumn="1" w:lastColumn="0" w:noHBand="0" w:noVBand="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84"/>
        <w:gridCol w:w="779"/>
        <w:gridCol w:w="240"/>
        <w:gridCol w:w="626"/>
      </w:tblGrid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F85FA1" w:rsidRPr="007553EB" w:rsidRDefault="00F85FA1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</w:t>
            </w:r>
            <w:r>
              <w:rPr>
                <w:sz w:val="24"/>
                <w:szCs w:val="24"/>
              </w:rPr>
              <w:t>итогового сочинения (изложения)</w:t>
            </w:r>
          </w:p>
          <w:p w:rsidR="00F85FA1" w:rsidRPr="007553EB" w:rsidRDefault="00F85FA1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  <w:u w:val="single"/>
              </w:rPr>
            </w:pPr>
            <w:r w:rsidRPr="00F85FA1">
              <w:rPr>
                <w:sz w:val="28"/>
                <w:szCs w:val="28"/>
                <w:u w:val="single"/>
              </w:rPr>
              <w:t>Ф</w:t>
            </w:r>
            <w:r w:rsidRPr="001475D4">
              <w:rPr>
                <w:sz w:val="28"/>
                <w:szCs w:val="28"/>
              </w:rPr>
              <w:t>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</w:p>
        </w:tc>
      </w:tr>
      <w:tr w:rsidR="00F85FA1" w:rsidRPr="00055446" w:rsidTr="00F85FA1">
        <w:trPr>
          <w:trHeight w:val="20"/>
          <w:jc w:val="center"/>
        </w:trPr>
        <w:tc>
          <w:tcPr>
            <w:tcW w:w="3501" w:type="dxa"/>
            <w:gridSpan w:val="8"/>
            <w:vAlign w:val="center"/>
          </w:tcPr>
          <w:p w:rsidR="00F85FA1" w:rsidRPr="00055446" w:rsidRDefault="00F85FA1" w:rsidP="00644A1B">
            <w:pPr>
              <w:rPr>
                <w:sz w:val="14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055446" w:rsidRDefault="00F85FA1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F85FA1" w:rsidRPr="00055446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rPr>
                <w:b/>
                <w:sz w:val="14"/>
                <w:szCs w:val="24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сочинения (изложения) (далее – ИС) </w:t>
            </w:r>
          </w:p>
        </w:tc>
        <w:tc>
          <w:tcPr>
            <w:tcW w:w="284" w:type="dxa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дата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4E4557" w:rsidRDefault="00F85FA1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год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9B2A5E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9B2A5E" w:rsidRDefault="00F85FA1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F85FA1" w:rsidRPr="007553EB" w:rsidTr="00F85FA1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r>
              <w:rPr>
                <w:szCs w:val="16"/>
              </w:rPr>
              <w:t>___-20___ уч.года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8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sz w:val="8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763" w:type="dxa"/>
            <w:gridSpan w:val="10"/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F85FA1" w:rsidRPr="00BA16F4" w:rsidTr="00F85FA1">
        <w:trPr>
          <w:trHeight w:val="17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84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9B2A5E" w:rsidTr="00F85FA1">
        <w:trPr>
          <w:trHeight w:val="79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F85FA1" w:rsidRPr="00BA16F4" w:rsidRDefault="00F85FA1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7553EB" w:rsidTr="00F85FA1">
        <w:trPr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F85FA1" w:rsidRPr="007553EB" w:rsidRDefault="00F85FA1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F85FA1" w:rsidRPr="007553EB" w:rsidRDefault="00F85FA1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:rsidR="00F85FA1" w:rsidRPr="007553EB" w:rsidRDefault="00F85FA1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BA16F4" w:rsidTr="00F85FA1">
        <w:trPr>
          <w:trHeight w:val="102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9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9B2A5E" w:rsidRDefault="00F85FA1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>
            <w:pPr>
              <w:rPr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95" w:type="dxa"/>
            <w:gridSpan w:val="6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055" w:type="dxa"/>
            <w:gridSpan w:val="18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183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F85FA1" w:rsidRPr="007553EB" w:rsidTr="00F85FA1">
        <w:trPr>
          <w:trHeight w:val="711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F85FA1" w:rsidRPr="00055446" w:rsidTr="00F85FA1">
        <w:trPr>
          <w:trHeight w:val="80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403"/>
          <w:jc w:val="center"/>
        </w:trPr>
        <w:tc>
          <w:tcPr>
            <w:tcW w:w="4599" w:type="dxa"/>
            <w:gridSpan w:val="10"/>
            <w:vAlign w:val="center"/>
          </w:tcPr>
          <w:p w:rsidR="00F85FA1" w:rsidRPr="007553EB" w:rsidRDefault="00F85FA1" w:rsidP="00F85FA1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252"/>
          <w:jc w:val="center"/>
        </w:trPr>
        <w:tc>
          <w:tcPr>
            <w:tcW w:w="4599" w:type="dxa"/>
            <w:gridSpan w:val="10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:rsidR="00F85FA1" w:rsidRPr="004E4557" w:rsidRDefault="00F85FA1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96" w:type="dxa"/>
            <w:gridSpan w:val="6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C77A97" w:rsidRPr="007553EB" w:rsidTr="00644A1B">
        <w:trPr>
          <w:trHeight w:val="845"/>
        </w:trPr>
        <w:tc>
          <w:tcPr>
            <w:tcW w:w="10845" w:type="dxa"/>
            <w:gridSpan w:val="25"/>
            <w:vAlign w:val="center"/>
          </w:tcPr>
          <w:p w:rsidR="007A750D" w:rsidRDefault="007A750D" w:rsidP="007A750D">
            <w:pPr>
              <w:jc w:val="right"/>
              <w:rPr>
                <w:szCs w:val="24"/>
              </w:rPr>
            </w:pPr>
          </w:p>
          <w:p w:rsidR="00C77A97" w:rsidRPr="00464F00" w:rsidRDefault="00C77A97" w:rsidP="007A75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2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основного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C77A97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C77A97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4E4557" w:rsidRDefault="00C77A97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9B2A5E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sz w:val="8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C77A97" w:rsidRPr="007553EB" w:rsidTr="00644A1B">
        <w:trPr>
          <w:trHeight w:val="17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84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9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7A97" w:rsidRPr="00BA16F4" w:rsidRDefault="00C77A97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C77A97" w:rsidRPr="007553EB" w:rsidRDefault="00C77A97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C77A97" w:rsidRPr="007553EB" w:rsidRDefault="00C77A97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C77A97" w:rsidRPr="007553EB" w:rsidRDefault="00C77A97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102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9B2A5E" w:rsidRDefault="00C77A97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98" w:type="dxa"/>
            <w:gridSpan w:val="6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65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22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C77A97">
        <w:trPr>
          <w:trHeight w:val="42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C77A97">
        <w:trPr>
          <w:trHeight w:val="80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602" w:type="dxa"/>
            <w:gridSpan w:val="10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602" w:type="dxa"/>
            <w:gridSpan w:val="10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  <w:sectPr w:rsidR="00C77A97" w:rsidSect="00AA7E89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3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 (отметками)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Pr="00DA1AB4" w:rsidRDefault="00C77A97" w:rsidP="00644A1B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/>
        <w:jc w:val="both"/>
        <w:rPr>
          <w:sz w:val="12"/>
          <w:szCs w:val="28"/>
        </w:rPr>
        <w:sectPr w:rsidR="00C77A97" w:rsidSect="00055446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5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</w:t>
            </w:r>
            <w:r>
              <w:rPr>
                <w:sz w:val="24"/>
                <w:szCs w:val="24"/>
              </w:rPr>
              <w:t>проведении иных оценочных процедур в сфере образования____________________________________________________________________________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вид оценочной процедуры)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1475D4" w:rsidRDefault="00C77A97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D26A44" w:rsidRDefault="00C77A97" w:rsidP="00644A1B">
            <w:pPr>
              <w:jc w:val="right"/>
              <w:rPr>
                <w:sz w:val="28"/>
                <w:szCs w:val="28"/>
              </w:rPr>
            </w:pPr>
            <w:r w:rsidRPr="00D26A4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055446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DA1AB4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Default="00C77A97" w:rsidP="00644A1B">
            <w:pPr>
              <w:jc w:val="both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</w:t>
            </w:r>
            <w:r>
              <w:rPr>
                <w:sz w:val="24"/>
                <w:szCs w:val="24"/>
              </w:rPr>
              <w:t>проведении_____________________________________________________________________________</w:t>
            </w:r>
          </w:p>
          <w:p w:rsidR="00C77A97" w:rsidRPr="00DA1AB4" w:rsidRDefault="00C77A97" w:rsidP="00644A1B">
            <w:pPr>
              <w:jc w:val="both"/>
              <w:rPr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(указать вид оценочной процедуры –далее -ОП)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055446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482DC9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5E33B1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ОП</w:t>
            </w:r>
            <w:r w:rsidRPr="005E33B1">
              <w:rPr>
                <w:sz w:val="24"/>
                <w:szCs w:val="26"/>
              </w:rPr>
              <w:t>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DA1AB4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56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15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в информационной системе обеспечения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.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pStyle w:val="a3"/>
        <w:tabs>
          <w:tab w:val="clear" w:pos="4153"/>
          <w:tab w:val="clear" w:pos="8306"/>
        </w:tabs>
        <w:sectPr w:rsidR="00C77A97" w:rsidSect="00D26A44">
          <w:headerReference w:type="default" r:id="rId9"/>
          <w:pgSz w:w="11907" w:h="16840" w:code="9"/>
          <w:pgMar w:top="142" w:right="567" w:bottom="993" w:left="1474" w:header="720" w:footer="720" w:gutter="0"/>
          <w:cols w:space="720"/>
          <w:titlePg/>
        </w:sectPr>
      </w:pPr>
    </w:p>
    <w:p w:rsidR="00C77A97" w:rsidRDefault="00C77A97" w:rsidP="00C77A97">
      <w:pPr>
        <w:ind w:left="851" w:right="849"/>
      </w:pPr>
    </w:p>
    <w:p w:rsidR="00C77A97" w:rsidRPr="007553EB" w:rsidRDefault="00C77A97" w:rsidP="00C77A97">
      <w:pPr>
        <w:ind w:right="282"/>
        <w:jc w:val="right"/>
        <w:rPr>
          <w:szCs w:val="24"/>
        </w:rPr>
      </w:pPr>
      <w:r>
        <w:rPr>
          <w:szCs w:val="24"/>
        </w:rPr>
        <w:t>Приложение № 6</w:t>
      </w:r>
    </w:p>
    <w:p w:rsidR="00C77A97" w:rsidRPr="007553EB" w:rsidRDefault="00644A1B" w:rsidP="00644A1B">
      <w:pPr>
        <w:tabs>
          <w:tab w:val="left" w:pos="3240"/>
          <w:tab w:val="right" w:pos="11624"/>
        </w:tabs>
        <w:ind w:right="28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77A97"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left="851" w:right="282"/>
        <w:jc w:val="right"/>
      </w:pPr>
      <w:r>
        <w:t>от </w:t>
      </w:r>
      <w:r w:rsidR="0058196E">
        <w:t>26.11.2018</w:t>
      </w:r>
      <w:r>
        <w:t> № </w:t>
      </w:r>
      <w:r w:rsidR="0058196E">
        <w:t>887</w:t>
      </w:r>
    </w:p>
    <w:p w:rsidR="00644A1B" w:rsidRDefault="00EA2C94" w:rsidP="00EA2C94">
      <w:pPr>
        <w:ind w:left="851" w:right="282"/>
        <w:jc w:val="center"/>
      </w:pPr>
      <w:r w:rsidRPr="00EA2C94">
        <w:rPr>
          <w:noProof/>
        </w:rPr>
        <w:drawing>
          <wp:inline distT="0" distB="0" distL="0" distR="0">
            <wp:extent cx="5495925" cy="7639623"/>
            <wp:effectExtent l="0" t="0" r="0" b="0"/>
            <wp:docPr id="1" name="Рисунок 1" descr="C:\Users\nova_\Pictures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_\Pictures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3" cy="76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1B" w:rsidRDefault="00644A1B" w:rsidP="00C77A97">
      <w:pPr>
        <w:ind w:left="851" w:right="282"/>
        <w:jc w:val="right"/>
        <w:sectPr w:rsidR="00644A1B" w:rsidSect="00BF4F45">
          <w:headerReference w:type="even" r:id="rId11"/>
          <w:headerReference w:type="default" r:id="rId12"/>
          <w:headerReference w:type="first" r:id="rId13"/>
          <w:pgSz w:w="11906" w:h="16838" w:code="9"/>
          <w:pgMar w:top="-709" w:right="0" w:bottom="0" w:left="0" w:header="0" w:footer="0" w:gutter="0"/>
          <w:cols w:space="708"/>
          <w:docGrid w:linePitch="360"/>
        </w:sectPr>
      </w:pPr>
    </w:p>
    <w:p w:rsidR="00C77A97" w:rsidRPr="007553EB" w:rsidRDefault="00C77A97" w:rsidP="00C77A97">
      <w:pPr>
        <w:jc w:val="right"/>
        <w:rPr>
          <w:szCs w:val="24"/>
        </w:rPr>
      </w:pPr>
      <w:r>
        <w:rPr>
          <w:szCs w:val="24"/>
        </w:rPr>
        <w:lastRenderedPageBreak/>
        <w:t>Приложение № 7</w:t>
      </w:r>
    </w:p>
    <w:p w:rsidR="00C77A97" w:rsidRPr="007553EB" w:rsidRDefault="00C77A97" w:rsidP="00C77A97">
      <w:pPr>
        <w:jc w:val="right"/>
        <w:rPr>
          <w:szCs w:val="24"/>
        </w:rPr>
      </w:pPr>
      <w:r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right="-1" w:firstLine="567"/>
        <w:jc w:val="right"/>
      </w:pPr>
      <w:r>
        <w:t>от </w:t>
      </w:r>
      <w:r w:rsidR="0058196E">
        <w:t xml:space="preserve">26.11.2018 </w:t>
      </w:r>
      <w:r>
        <w:t> № </w:t>
      </w:r>
      <w:r w:rsidR="0058196E">
        <w:t>887</w:t>
      </w:r>
    </w:p>
    <w:p w:rsidR="00EB1C32" w:rsidRDefault="00EB1C32" w:rsidP="00C77A97">
      <w:pPr>
        <w:ind w:right="-1" w:firstLine="567"/>
        <w:jc w:val="right"/>
      </w:pPr>
    </w:p>
    <w:p w:rsidR="00EB1C32" w:rsidRPr="00DB650B" w:rsidRDefault="007A750D" w:rsidP="00DB650B">
      <w:pPr>
        <w:ind w:right="-1"/>
        <w:sectPr w:rsidR="00EB1C32" w:rsidRPr="00DB650B" w:rsidSect="00644A1B">
          <w:headerReference w:type="default" r:id="rId14"/>
          <w:pgSz w:w="16838" w:h="11906" w:orient="landscape" w:code="9"/>
          <w:pgMar w:top="1560" w:right="851" w:bottom="991" w:left="0" w:header="0" w:footer="0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1581150</wp:posOffset>
            </wp:positionV>
            <wp:extent cx="8391367" cy="59232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график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67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0B" w:rsidRDefault="00DB650B">
      <w:pPr>
        <w:rPr>
          <w:sz w:val="12"/>
          <w:szCs w:val="28"/>
        </w:rPr>
      </w:pPr>
    </w:p>
    <w:sectPr w:rsidR="00DB650B" w:rsidSect="007A750D">
      <w:headerReference w:type="default" r:id="rId16"/>
      <w:pgSz w:w="11906" w:h="16838" w:code="9"/>
      <w:pgMar w:top="-1135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50" w:rsidRDefault="00234950">
      <w:r>
        <w:separator/>
      </w:r>
    </w:p>
  </w:endnote>
  <w:endnote w:type="continuationSeparator" w:id="0">
    <w:p w:rsidR="00234950" w:rsidRDefault="0023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50" w:rsidRDefault="00234950">
      <w:r>
        <w:separator/>
      </w:r>
    </w:p>
  </w:footnote>
  <w:footnote w:type="continuationSeparator" w:id="0">
    <w:p w:rsidR="00234950" w:rsidRDefault="0023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6FE7577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A70E98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601767"/>
    <w:multiLevelType w:val="hybridMultilevel"/>
    <w:tmpl w:val="15C22E30"/>
    <w:lvl w:ilvl="0" w:tplc="DF94D85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15314C5"/>
    <w:multiLevelType w:val="hybridMultilevel"/>
    <w:tmpl w:val="AFE80DC4"/>
    <w:lvl w:ilvl="0" w:tplc="B36827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6D77CE"/>
    <w:multiLevelType w:val="hybridMultilevel"/>
    <w:tmpl w:val="09A8F45E"/>
    <w:lvl w:ilvl="0" w:tplc="C07CF1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5C3F1C46"/>
    <w:multiLevelType w:val="hybridMultilevel"/>
    <w:tmpl w:val="0270EEF2"/>
    <w:lvl w:ilvl="0" w:tplc="B30A168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217D"/>
    <w:rsid w:val="0004447A"/>
    <w:rsid w:val="00046FEB"/>
    <w:rsid w:val="000519F3"/>
    <w:rsid w:val="00055446"/>
    <w:rsid w:val="00056925"/>
    <w:rsid w:val="00064757"/>
    <w:rsid w:val="00071746"/>
    <w:rsid w:val="00071BD6"/>
    <w:rsid w:val="000762C5"/>
    <w:rsid w:val="000775B6"/>
    <w:rsid w:val="00084618"/>
    <w:rsid w:val="00091CB0"/>
    <w:rsid w:val="000B024B"/>
    <w:rsid w:val="000B2E22"/>
    <w:rsid w:val="000B6379"/>
    <w:rsid w:val="000D40D8"/>
    <w:rsid w:val="000E507D"/>
    <w:rsid w:val="000F5003"/>
    <w:rsid w:val="000F56F3"/>
    <w:rsid w:val="000F5BAE"/>
    <w:rsid w:val="00101917"/>
    <w:rsid w:val="0013252D"/>
    <w:rsid w:val="00135F6E"/>
    <w:rsid w:val="00136C7A"/>
    <w:rsid w:val="00140CB3"/>
    <w:rsid w:val="00142888"/>
    <w:rsid w:val="001450F6"/>
    <w:rsid w:val="00146429"/>
    <w:rsid w:val="001475D4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7557"/>
    <w:rsid w:val="001E7D14"/>
    <w:rsid w:val="001F446B"/>
    <w:rsid w:val="001F623A"/>
    <w:rsid w:val="001F6A10"/>
    <w:rsid w:val="00203400"/>
    <w:rsid w:val="00210DAD"/>
    <w:rsid w:val="002206D8"/>
    <w:rsid w:val="0022358D"/>
    <w:rsid w:val="00227F9D"/>
    <w:rsid w:val="0023174D"/>
    <w:rsid w:val="00234950"/>
    <w:rsid w:val="0024062A"/>
    <w:rsid w:val="00240756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56BD"/>
    <w:rsid w:val="00286B17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453F"/>
    <w:rsid w:val="00327CD9"/>
    <w:rsid w:val="00331A6F"/>
    <w:rsid w:val="0033671F"/>
    <w:rsid w:val="003458C9"/>
    <w:rsid w:val="00347514"/>
    <w:rsid w:val="00354617"/>
    <w:rsid w:val="003567DA"/>
    <w:rsid w:val="0036244E"/>
    <w:rsid w:val="00362AA7"/>
    <w:rsid w:val="00363062"/>
    <w:rsid w:val="00365E3E"/>
    <w:rsid w:val="0037433E"/>
    <w:rsid w:val="0038380C"/>
    <w:rsid w:val="00385A81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80357"/>
    <w:rsid w:val="00482DC9"/>
    <w:rsid w:val="004861B7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8196E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611C6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44A1B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7F32"/>
    <w:rsid w:val="00687F66"/>
    <w:rsid w:val="0069000A"/>
    <w:rsid w:val="00692A63"/>
    <w:rsid w:val="0069536F"/>
    <w:rsid w:val="006970D0"/>
    <w:rsid w:val="006A6131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16BA"/>
    <w:rsid w:val="00753016"/>
    <w:rsid w:val="00754E55"/>
    <w:rsid w:val="007553EB"/>
    <w:rsid w:val="007635B9"/>
    <w:rsid w:val="007678C0"/>
    <w:rsid w:val="00776052"/>
    <w:rsid w:val="007801B3"/>
    <w:rsid w:val="0078631F"/>
    <w:rsid w:val="00787F9A"/>
    <w:rsid w:val="00790B0D"/>
    <w:rsid w:val="007967F9"/>
    <w:rsid w:val="007A075B"/>
    <w:rsid w:val="007A2019"/>
    <w:rsid w:val="007A750D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06C1C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0D3E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71FB"/>
    <w:rsid w:val="00AA7DEB"/>
    <w:rsid w:val="00AA7E89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0ADE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247FD"/>
    <w:rsid w:val="00C345BB"/>
    <w:rsid w:val="00C35817"/>
    <w:rsid w:val="00C37316"/>
    <w:rsid w:val="00C406A5"/>
    <w:rsid w:val="00C436F2"/>
    <w:rsid w:val="00C44C18"/>
    <w:rsid w:val="00C6159D"/>
    <w:rsid w:val="00C66914"/>
    <w:rsid w:val="00C77A97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9D3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26A44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5539"/>
    <w:rsid w:val="00DA6D08"/>
    <w:rsid w:val="00DA7DBE"/>
    <w:rsid w:val="00DB1351"/>
    <w:rsid w:val="00DB3221"/>
    <w:rsid w:val="00DB5479"/>
    <w:rsid w:val="00DB650B"/>
    <w:rsid w:val="00DE4338"/>
    <w:rsid w:val="00DF4D12"/>
    <w:rsid w:val="00E04C6F"/>
    <w:rsid w:val="00E07B9B"/>
    <w:rsid w:val="00E1019E"/>
    <w:rsid w:val="00E14CFF"/>
    <w:rsid w:val="00E24F46"/>
    <w:rsid w:val="00E252BC"/>
    <w:rsid w:val="00E33406"/>
    <w:rsid w:val="00E3632E"/>
    <w:rsid w:val="00E369D7"/>
    <w:rsid w:val="00E44EA2"/>
    <w:rsid w:val="00E51393"/>
    <w:rsid w:val="00E6552A"/>
    <w:rsid w:val="00E66FC1"/>
    <w:rsid w:val="00E707F1"/>
    <w:rsid w:val="00E73BBD"/>
    <w:rsid w:val="00E74FB6"/>
    <w:rsid w:val="00E830E2"/>
    <w:rsid w:val="00E834B8"/>
    <w:rsid w:val="00E83E0A"/>
    <w:rsid w:val="00E968E6"/>
    <w:rsid w:val="00E96E81"/>
    <w:rsid w:val="00E977E3"/>
    <w:rsid w:val="00EA2C94"/>
    <w:rsid w:val="00EB11B6"/>
    <w:rsid w:val="00EB1C32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41027"/>
    <w:rsid w:val="00F6008D"/>
    <w:rsid w:val="00F7297E"/>
    <w:rsid w:val="00F75C90"/>
    <w:rsid w:val="00F80745"/>
    <w:rsid w:val="00F84C01"/>
    <w:rsid w:val="00F85FA1"/>
    <w:rsid w:val="00F97CCA"/>
    <w:rsid w:val="00FA3D52"/>
    <w:rsid w:val="00FB27E0"/>
    <w:rsid w:val="00FC3597"/>
    <w:rsid w:val="00FC3BC9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306DB2-77B9-4488-99F5-CCC7E1E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5D2C-E24E-4763-AD36-28D2AC27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12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1</cp:lastModifiedBy>
  <cp:revision>2</cp:revision>
  <cp:lastPrinted>2017-05-26T07:46:00Z</cp:lastPrinted>
  <dcterms:created xsi:type="dcterms:W3CDTF">2021-10-26T14:21:00Z</dcterms:created>
  <dcterms:modified xsi:type="dcterms:W3CDTF">2021-10-26T14:21:00Z</dcterms:modified>
</cp:coreProperties>
</file>